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0528" w14:textId="77777777" w:rsidR="00B007B7" w:rsidRPr="006751B0" w:rsidRDefault="00AF5429" w:rsidP="0070403D">
      <w:pPr>
        <w:pStyle w:val="ANOTACION"/>
      </w:pPr>
      <w:r w:rsidRPr="006751B0">
        <w:t>ANEXO 3</w:t>
      </w:r>
    </w:p>
    <w:p w14:paraId="589491B1" w14:textId="77777777" w:rsidR="00AF5429" w:rsidRDefault="00AF5429" w:rsidP="0070403D">
      <w:pPr>
        <w:pStyle w:val="Texto"/>
        <w:ind w:firstLine="0"/>
        <w:jc w:val="center"/>
        <w:rPr>
          <w:b/>
          <w:color w:val="000000"/>
        </w:rPr>
      </w:pPr>
      <w:r w:rsidRPr="006751B0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5E62A9" w:rsidRPr="005E62A9" w14:paraId="3D8EF604" w14:textId="77777777" w:rsidTr="00984A4C">
        <w:trPr>
          <w:cantSplit/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A61C0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 w14:paraId="56ADF5A7" w14:textId="77777777" w:rsidTr="00984A4C">
        <w:trPr>
          <w:cantSplit/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80C262" w14:textId="77777777" w:rsidR="005E62A9" w:rsidRPr="005E62A9" w:rsidRDefault="00937337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Salud de Tlaxcala</w:t>
            </w:r>
            <w:r w:rsidR="005E62A9"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5E62A9" w:rsidRPr="005E62A9" w14:paraId="60B291B6" w14:textId="77777777" w:rsidTr="00984A4C">
        <w:trPr>
          <w:cantSplit/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B5EF8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5E62A9" w:rsidRPr="005E62A9" w14:paraId="62CCC90E" w14:textId="77777777" w:rsidTr="00984A4C">
        <w:trPr>
          <w:cantSplit/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8CEF80" w14:textId="756EEF15" w:rsidR="005E62A9" w:rsidRPr="005E62A9" w:rsidRDefault="005E62A9" w:rsidP="00111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</w:t>
            </w:r>
            <w:r w:rsidR="0093733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ro al </w:t>
            </w:r>
            <w:r w:rsidR="00583C1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="0093733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83C1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diciembre</w:t>
            </w:r>
            <w:r w:rsidR="0093733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E8680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5E62A9" w:rsidRPr="005E62A9" w14:paraId="646811DC" w14:textId="77777777" w:rsidTr="00984A4C">
        <w:trPr>
          <w:cantSplit/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4A09D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BA8F756" w14:textId="77777777" w:rsidTr="00984A4C">
        <w:trPr>
          <w:cantSplit/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7820AD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2E61BB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0C1236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6FE0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FD336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5E62A9" w:rsidRPr="005E62A9" w14:paraId="590A7D5F" w14:textId="77777777" w:rsidTr="00984A4C">
        <w:trPr>
          <w:cantSplit/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C259C0D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9E0514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D9BC1C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B64C73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43BEC2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FD6E9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B445F59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 w14:paraId="081858E5" w14:textId="77777777" w:rsidTr="00984A4C">
        <w:trPr>
          <w:cantSplit/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788D8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D9B8E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829E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55B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2F63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3F8C551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8A37B" w14:textId="77777777" w:rsidR="005E62A9" w:rsidRPr="005E62A9" w:rsidRDefault="005E62A9" w:rsidP="005E62A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4568A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8B018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 w14:paraId="57656E2D" w14:textId="77777777" w:rsidTr="00984A4C">
        <w:trPr>
          <w:cantSplit/>
          <w:trHeight w:val="60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29170A4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73F3264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520F763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3637C7E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4FD605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00186264" w14:textId="77777777" w:rsidTr="00984A4C">
        <w:trPr>
          <w:cantSplit/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9409142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D1173C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194961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C4E5B00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05F1C1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529542F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8351B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E3E7CD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C407BA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0D4FA95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59DE71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5B749B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3934AE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ACF82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AB7C1A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8D48A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 w14:paraId="6DDD15E7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F724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FFA8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A6301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5216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EC5D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415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E781A" w14:textId="77777777" w:rsidR="005E62A9" w:rsidRPr="005E62A9" w:rsidRDefault="005E62A9" w:rsidP="0093733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4657" w14:textId="1C1DE838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15E6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F9DB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2387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5BA3889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E359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B4A5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07719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5E57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0782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DF79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00EA9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22B6" w14:textId="0FEAEE8C" w:rsidR="005E62A9" w:rsidRPr="005E62A9" w:rsidRDefault="00583C15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39E9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81E7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473C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2BE17ADF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7D62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F961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D0CB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D18E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99D1A" w14:textId="77777777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  <w:p w14:paraId="324122A5" w14:textId="72EC4E8A" w:rsidR="007229D3" w:rsidRPr="00523F45" w:rsidRDefault="00523F45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8" w:history="1">
              <w:r w:rsidRPr="00F926FB">
                <w:rPr>
                  <w:rStyle w:val="Hipervnculo"/>
                  <w:rFonts w:ascii="Arial" w:hAnsi="Arial" w:cs="Arial"/>
                  <w:sz w:val="10"/>
                  <w:szCs w:val="10"/>
                  <w:lang w:val="es-MX"/>
                </w:rPr>
                <w:t>https://www.saludtlax.gob.mx/documentos/DisciplinaFinanciera/FLDF_4_4T_20.pdf</w:t>
              </w:r>
            </w:hyperlink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AEDC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0E35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E6E7" w14:textId="3016D4C5" w:rsidR="005E62A9" w:rsidRPr="005E62A9" w:rsidRDefault="000E6311" w:rsidP="00111D6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E6311">
              <w:rPr>
                <w:rFonts w:ascii="Arial" w:hAnsi="Arial" w:cs="Arial"/>
                <w:sz w:val="12"/>
                <w:szCs w:val="12"/>
                <w:lang w:val="es-MX"/>
              </w:rPr>
              <w:t>456,641,906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0209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6E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240E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27C2CE8F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338E6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8EA297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A46326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0816F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B651BF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0EF2C66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87121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CD7EF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08D245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B92B6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FF3CF1B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B0A0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BC23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5DF7D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BAAC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2A12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C41E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A4A96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3164" w14:textId="5564318B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F751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BA9D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F1CE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41CD38FB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D4A2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3747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8DEEF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D7CE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C4F3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74FB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9E072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43B66" w14:textId="01C41A47" w:rsidR="005E62A9" w:rsidRPr="005E62A9" w:rsidRDefault="00583C15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7848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26E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18A2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551E2D15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FCE1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36C6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2900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CF41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37F89" w14:textId="77777777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  <w:p w14:paraId="534D57E5" w14:textId="70624CE5" w:rsidR="007229D3" w:rsidRPr="005E62A9" w:rsidRDefault="00A10AAD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hyperlink r:id="rId9" w:history="1">
              <w:r w:rsidRPr="00F926FB">
                <w:rPr>
                  <w:rStyle w:val="Hipervnculo"/>
                  <w:rFonts w:ascii="Arial" w:hAnsi="Arial" w:cs="Arial"/>
                  <w:sz w:val="10"/>
                  <w:szCs w:val="10"/>
                  <w:lang w:val="es-MX"/>
                </w:rPr>
                <w:t>https://www.saludtlax.gob.mx/documentos/DisciplinaFinanciera/FLDF_4_4T_20.pdf</w:t>
              </w:r>
            </w:hyperlink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1CCD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C86CF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C9535" w14:textId="33812121" w:rsidR="005E62A9" w:rsidRPr="005E62A9" w:rsidRDefault="000E6311" w:rsidP="00111D6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E6311">
              <w:rPr>
                <w:rFonts w:ascii="Arial" w:hAnsi="Arial" w:cs="Arial"/>
                <w:sz w:val="12"/>
                <w:szCs w:val="12"/>
                <w:lang w:val="es-MX"/>
              </w:rPr>
              <w:t>19,891,241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4DC3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1C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7F2E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B585B51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B45C1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3CBF0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87A75D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D07D6A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0C3AAA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D778431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D17215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B67FD9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799AF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3A1C3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2DB43E62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4124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D541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0596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2130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14C0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DDFB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C340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54530" w14:textId="78384A95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C2F4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FC0B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01BB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48B257B3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9F59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F805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B656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9AB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58C8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D621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93C5D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D891C" w14:textId="5B94CB25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1E26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713C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DD5D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3109CC1D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B54C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4B1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00586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0B58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C387D" w14:textId="77777777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  <w:p w14:paraId="54A1D430" w14:textId="04F8094E" w:rsidR="007229D3" w:rsidRPr="005E62A9" w:rsidRDefault="00A10AAD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hyperlink r:id="rId10" w:history="1">
              <w:r w:rsidRPr="00F926FB">
                <w:rPr>
                  <w:rStyle w:val="Hipervnculo"/>
                  <w:rFonts w:ascii="Arial" w:hAnsi="Arial" w:cs="Arial"/>
                  <w:sz w:val="10"/>
                  <w:szCs w:val="10"/>
                  <w:lang w:val="es-MX"/>
                </w:rPr>
                <w:t>https://www.saludtlax.gob.mx/documentos/DisciplinaFinanciera/FLDF_4_4T_20.pdf</w:t>
              </w:r>
            </w:hyperlink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619E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D161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B318" w14:textId="76423849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47CC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F0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B5A7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37059639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E8424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C44BF5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46E5DD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91352D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55D78A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DEAEFF1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903D6C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3527AA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E38895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FA010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 w14:paraId="481F5913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C60E325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BF6E57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9CF181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DB49B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A725B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A5F384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FE97E5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F15E41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5DC0D2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5F1D0B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DFADE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 w14:paraId="3B2CDECA" w14:textId="77777777" w:rsidTr="00984A4C">
        <w:trPr>
          <w:cantSplit/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905C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0190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E25E5" w14:textId="77777777" w:rsidR="005E62A9" w:rsidRPr="005E62A9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0AD1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E1318" w14:textId="71970BC9" w:rsidR="005E62A9" w:rsidRPr="005E62A9" w:rsidRDefault="009477E2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F463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5F5FC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B95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825447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EAB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9743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B919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4939FE06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BC72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4AA0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B3CC9" w14:textId="77777777" w:rsidR="005E62A9" w:rsidRPr="005E62A9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7C2F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020D4" w14:textId="43CBF399" w:rsidR="005E62A9" w:rsidRPr="005E62A9" w:rsidRDefault="009477E2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8325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01ED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821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825447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A3C0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D3DD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B5FE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41E758A0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30A5D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177F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4F576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8696D7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9072F" w14:textId="6120B78D" w:rsidR="005E62A9" w:rsidRPr="005E62A9" w:rsidRDefault="009477E2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CB55C3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F37B2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8646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825447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1B5B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4FAB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3BC3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5B3AF974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FCE23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3F0A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40BA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FF454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9A0D" w14:textId="5BCA19F7" w:rsidR="005E62A9" w:rsidRPr="005E62A9" w:rsidRDefault="009477E2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ACC0F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7D8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3B87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825447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AF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9DF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E73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08C8705" w14:textId="77777777" w:rsidTr="00984A4C">
        <w:trPr>
          <w:cantSplit/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0B421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B196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B305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AFC7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A55" w14:textId="5044C745" w:rsidR="005E62A9" w:rsidRPr="005E62A9" w:rsidRDefault="009477E2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EE64B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B64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F3D3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825447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A7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2AD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164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028687D8" w14:textId="77777777" w:rsidTr="00984A4C">
        <w:trPr>
          <w:cantSplit/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ECE26A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5ACD22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2069F3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180A8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C57CFC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FCBDC9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ADB578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BB92CA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9F4053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7938D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47B3EB44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626F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2704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9754F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62FA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A32B2" w14:textId="77777777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r w:rsidR="009477E2">
              <w:rPr>
                <w:rFonts w:ascii="Arial" w:hAnsi="Arial" w:cs="Arial"/>
                <w:sz w:val="10"/>
                <w:szCs w:val="10"/>
                <w:lang w:val="es-MX"/>
              </w:rPr>
              <w:t xml:space="preserve">4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  <w:p w14:paraId="622F7009" w14:textId="08CDF8D4" w:rsidR="007229D3" w:rsidRPr="005E62A9" w:rsidRDefault="00A10AAD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hyperlink r:id="rId11" w:history="1">
              <w:r w:rsidRPr="00F926FB">
                <w:rPr>
                  <w:rStyle w:val="Hipervnculo"/>
                  <w:rFonts w:ascii="Arial" w:hAnsi="Arial" w:cs="Arial"/>
                  <w:sz w:val="10"/>
                  <w:szCs w:val="10"/>
                  <w:lang w:val="es-MX"/>
                </w:rPr>
                <w:t>https://www.saludtlax.gob.mx/documentos/DisciplinaFinanciera/FLDF_6D_4T_20.pdf</w:t>
              </w:r>
            </w:hyperlink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9FCF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A2E3A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3E24" w14:textId="6FEEF5BD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E6311">
              <w:rPr>
                <w:rFonts w:ascii="Arial" w:hAnsi="Arial" w:cs="Arial"/>
                <w:sz w:val="12"/>
                <w:szCs w:val="12"/>
                <w:lang w:val="es-MX"/>
              </w:rPr>
              <w:t>1,705,539,562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8A11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93AD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3F0A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27786E91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57D2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FE94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5695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F87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E6E9A" w14:textId="77777777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Reporte</w:t>
            </w:r>
            <w:r w:rsidR="009477E2">
              <w:rPr>
                <w:rFonts w:ascii="Arial" w:hAnsi="Arial" w:cs="Arial"/>
                <w:sz w:val="10"/>
                <w:szCs w:val="10"/>
                <w:lang w:val="es-MX"/>
              </w:rPr>
              <w:t xml:space="preserve"> 4</w:t>
            </w: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  <w:p w14:paraId="2702D0DB" w14:textId="368C6528" w:rsidR="007229D3" w:rsidRPr="005E62A9" w:rsidRDefault="00A10AAD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hyperlink r:id="rId12" w:history="1">
              <w:r w:rsidRPr="00F926FB">
                <w:rPr>
                  <w:rStyle w:val="Hipervnculo"/>
                  <w:rFonts w:ascii="Arial" w:hAnsi="Arial" w:cs="Arial"/>
                  <w:sz w:val="10"/>
                  <w:szCs w:val="10"/>
                  <w:lang w:val="es-MX"/>
                </w:rPr>
                <w:t>https://www.saludtlax.gob.mx/documentos/DisciplinaFinanciera/FLDF_6D_4T_20.pdf</w:t>
              </w:r>
            </w:hyperlink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3382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EEF4A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B4AA" w14:textId="29B3EF7F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E6311">
              <w:rPr>
                <w:rFonts w:ascii="Arial" w:hAnsi="Arial" w:cs="Arial"/>
                <w:sz w:val="12"/>
                <w:szCs w:val="12"/>
                <w:lang w:val="es-MX"/>
              </w:rPr>
              <w:t>2,387,093,743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59BE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AA1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fracc.</w:t>
            </w:r>
            <w:proofErr w:type="spellEnd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 V</w:t>
            </w:r>
            <w:r w:rsidR="00FF49F6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F9D7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3B3EE0EE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367B3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F22560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4A60D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7126D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AEAE13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CDD04A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5BCAFA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2AA7A0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117028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C9D00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 w14:paraId="650EA354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7E75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40A5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D9BEC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3914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99496" w14:textId="47D89983" w:rsidR="005E62A9" w:rsidRPr="005E62A9" w:rsidRDefault="009477E2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5E3A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B8177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29F8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825447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FBE9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5C9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F7CA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2C68362B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D9CCD5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37E7E2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6BAD8F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9224F0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43F7EF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2F68A0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719B5C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060B7D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97A884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C9FFD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E65AA" w:rsidRPr="005E62A9" w14:paraId="6EE7B03E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2D468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B69E1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9BD3F" w14:textId="77777777" w:rsidR="00BE65AA" w:rsidRPr="005E62A9" w:rsidRDefault="00BE65AA" w:rsidP="00BE65AA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F1ED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FB59" w14:textId="2CB85450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385C8A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EAF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891B" w14:textId="77777777" w:rsidR="00BE65AA" w:rsidRPr="005E62A9" w:rsidRDefault="00BE65AA" w:rsidP="00BE65A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0C2A0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4AAA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85418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EEBC5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E65AA" w:rsidRPr="005E62A9" w14:paraId="4CA90E21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125E5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7A745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8DD2D" w14:textId="77777777" w:rsidR="00BE65AA" w:rsidRPr="005E62A9" w:rsidRDefault="00BE65AA" w:rsidP="00BE65AA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A02C1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88640" w14:textId="7EAC24A2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385C8A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2FA73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EE645" w14:textId="77777777" w:rsidR="00BE65AA" w:rsidRPr="005E62A9" w:rsidRDefault="00BE65AA" w:rsidP="00BE65A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4AC67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69BE5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78E0A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0EB21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E65AA" w:rsidRPr="005E62A9" w14:paraId="45EE7CB6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FEA39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94535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0B415" w14:textId="77777777" w:rsidR="00BE65AA" w:rsidRPr="005E62A9" w:rsidRDefault="00BE65AA" w:rsidP="00BE65AA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5B74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21B" w14:textId="6872934F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385C8A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BCB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72BF" w14:textId="77777777" w:rsidR="00BE65AA" w:rsidRPr="005E62A9" w:rsidRDefault="00BE65AA" w:rsidP="00BE65A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354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B24A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95A0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05AD" w14:textId="77777777" w:rsidR="00BE65AA" w:rsidRPr="005E62A9" w:rsidRDefault="00BE65AA" w:rsidP="00BE65A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54A0A0D4" w14:textId="77777777" w:rsidTr="00984A4C">
        <w:trPr>
          <w:cantSplit/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9333B2A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D71AD6C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D16E90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2F7188C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758C9F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906FB45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146C28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2A182E6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9275A7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5C667D1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7898C9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2E2647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2347E7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2E3C01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64E1D8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CFD40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18711162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26C45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0639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A61F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0C9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C2F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3E5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BF64" w14:textId="63540EF4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3517B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BDCF1F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BB36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E370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36F9186C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4A55B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87C3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1E986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A59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42C7" w14:textId="77777777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  <w:p w14:paraId="368890DA" w14:textId="016AA682" w:rsidR="00A10AAD" w:rsidRPr="00A10AAD" w:rsidRDefault="00A10AAD" w:rsidP="00A10AAD">
            <w:pPr>
              <w:rPr>
                <w:rFonts w:ascii="Arial" w:hAnsi="Arial" w:cs="Arial"/>
                <w:sz w:val="9"/>
                <w:szCs w:val="9"/>
                <w:lang w:val="es-MX"/>
              </w:rPr>
            </w:pPr>
            <w:hyperlink r:id="rId13" w:history="1">
              <w:r w:rsidRPr="00F926FB">
                <w:rPr>
                  <w:rStyle w:val="Hipervnculo"/>
                  <w:rFonts w:ascii="Arial" w:hAnsi="Arial" w:cs="Arial"/>
                  <w:sz w:val="9"/>
                  <w:szCs w:val="9"/>
                  <w:lang w:val="es-MX"/>
                </w:rPr>
                <w:t>https://www.saludtlax.gob.mx/documentos/DisciplinaFinanciera/FLDF_7A_2020.pdf</w:t>
              </w:r>
            </w:hyperlink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 </w:t>
            </w:r>
          </w:p>
          <w:p w14:paraId="24A4E7D3" w14:textId="2074F0A7" w:rsidR="00A10AAD" w:rsidRPr="00A10AAD" w:rsidRDefault="00A10AAD" w:rsidP="00A10AA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</w:rPr>
            </w:pPr>
            <w:hyperlink r:id="rId14" w:history="1">
              <w:r w:rsidRPr="00F926FB">
                <w:rPr>
                  <w:rStyle w:val="Hipervnculo"/>
                  <w:rFonts w:ascii="Arial" w:hAnsi="Arial" w:cs="Arial"/>
                  <w:sz w:val="9"/>
                  <w:szCs w:val="9"/>
                  <w:lang w:val="es-MX"/>
                </w:rPr>
                <w:t>https://www.saludtlax.gob.mx/documentos/DisciplinaFinanciera/FLDF_7B_2020.pdf</w:t>
              </w:r>
            </w:hyperlink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40F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610" w14:textId="2ACEA14D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9A013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72D2F9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7657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CC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248CDC4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AB311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43FC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ED23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430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423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C81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F638" w14:textId="540EC7B6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13905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9955D2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4860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7807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1E57D633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AC560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2C04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82E4E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22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623F" w14:textId="061FF6C3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  <w:p w14:paraId="228AE8B0" w14:textId="310E3310" w:rsidR="00A10AAD" w:rsidRPr="00A10AAD" w:rsidRDefault="00A10AAD" w:rsidP="00A10AA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hyperlink r:id="rId15" w:history="1">
              <w:r w:rsidRPr="00F926FB">
                <w:rPr>
                  <w:rStyle w:val="Hipervnculo"/>
                  <w:rFonts w:ascii="Arial" w:hAnsi="Arial" w:cs="Arial"/>
                  <w:sz w:val="9"/>
                  <w:szCs w:val="9"/>
                  <w:lang w:val="es-MX"/>
                </w:rPr>
                <w:t>https://www.saludtlax.gob.mx/documentos/DisciplinaFinanciera/FLDF_7C_2020.pdf</w:t>
              </w:r>
            </w:hyperlink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 </w:t>
            </w:r>
          </w:p>
          <w:p w14:paraId="71AB23E1" w14:textId="6157A59A" w:rsidR="00A10AAD" w:rsidRPr="005E62A9" w:rsidRDefault="00A10AAD" w:rsidP="00A10AA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hyperlink r:id="rId16" w:history="1">
              <w:r w:rsidRPr="00F926FB">
                <w:rPr>
                  <w:rStyle w:val="Hipervnculo"/>
                  <w:rFonts w:ascii="Arial" w:hAnsi="Arial" w:cs="Arial"/>
                  <w:sz w:val="9"/>
                  <w:szCs w:val="9"/>
                  <w:lang w:val="es-MX"/>
                </w:rPr>
                <w:t>https://www.saludtlax.gob.mx/documentos/DisciplinaFinanciera/FLDF_7D_2020.pdf</w:t>
              </w:r>
            </w:hyperlink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20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B8B" w14:textId="5610688F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824FC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43B355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9752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1899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DF24DD4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1176E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C939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66C96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57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A88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074D" w14:textId="54AD2BBC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106" w14:textId="4E880ED0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C7F3D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6E1219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86F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C652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56790E2E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3A0C02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8F8F8BA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26ADFD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91B41DB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5BA523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7F0D1C9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CACE2A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7F602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498A94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A4205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4A3380CB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1E8A1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6543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A636D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406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DB7C" w14:textId="0B2F72E2" w:rsidR="005E62A9" w:rsidRPr="005E62A9" w:rsidRDefault="00984A4C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F2F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1205" w14:textId="1273B3E6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4A171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E63CB6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0164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44B8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1F58097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0CF67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16C3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19D54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521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2D80" w14:textId="40BC3CEC" w:rsidR="005E62A9" w:rsidRPr="005E62A9" w:rsidRDefault="00984A4C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459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8821" w14:textId="7BC947E8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5F29A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8CD2F4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B813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8432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3F72BC0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314FE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95A0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F5480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6E8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AAC0" w14:textId="3404AEC8" w:rsidR="005E62A9" w:rsidRPr="005E62A9" w:rsidRDefault="00984A4C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57B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4099" w14:textId="73D888D0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980DD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58C0C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F4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B22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D41CEEA" w14:textId="77777777" w:rsidTr="00984A4C">
        <w:trPr>
          <w:cantSplit/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5DAF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4E30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594DF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245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58E" w14:textId="3BC16681" w:rsidR="005E62A9" w:rsidRPr="005E62A9" w:rsidRDefault="00984A4C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FFA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860E" w14:textId="55058561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8659F8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A4D83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40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948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E565EE1" w14:textId="77777777" w:rsidTr="00984A4C">
        <w:trPr>
          <w:cantSplit/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BAFACF0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D8A3CEC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B4FD30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05F43E1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1BBD92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E862215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AD6379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71FDCB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C636D8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6D1F4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3779B82B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2C764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7FF4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9FAC1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772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35F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357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9A8D" w14:textId="7468C7D5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E80D6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158189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52F34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0B482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28663CA3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B1466" w14:textId="77777777"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A7188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25E80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242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2D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E90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7FB9" w14:textId="52BE3A2E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BA8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9D3445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29B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F60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23F7405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FC7F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98AF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557D9" w14:textId="2997463B" w:rsidR="00B25DF1" w:rsidRPr="005E62A9" w:rsidRDefault="00B25DF1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1DC9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B8ED2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2F039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67DB1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0D7F9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6224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3F47D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5187" w14:textId="77777777"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6C3FE4C8" w14:textId="77777777" w:rsidTr="00984A4C">
        <w:trPr>
          <w:cantSplit/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3752C4B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7D50DB8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22035F81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7673A30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D41B16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A9CA54C" w14:textId="77777777" w:rsidTr="00984A4C">
        <w:trPr>
          <w:cantSplit/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A38AC1D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B2FBE43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1A2CF22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DF10712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A90E77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2E9479AE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67E4C0B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383085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AA0EB9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B038FB9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2AD6EB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27E5440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373044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E78CAE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B0DAE8E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EE49DC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401DC860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CCC53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743E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4ADCA" w14:textId="77777777"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BF30D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B7533" w14:textId="77777777" w:rsid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  <w:p w14:paraId="38B81D4E" w14:textId="36D2CD88" w:rsidR="00A10AAD" w:rsidRPr="00A10AAD" w:rsidRDefault="00A10AAD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hyperlink r:id="rId17" w:history="1">
              <w:r w:rsidRPr="00A10AAD">
                <w:rPr>
                  <w:rStyle w:val="Hipervnculo"/>
                  <w:rFonts w:ascii="Arial" w:hAnsi="Arial" w:cs="Arial"/>
                  <w:sz w:val="10"/>
                  <w:szCs w:val="10"/>
                  <w:lang w:val="es-MX"/>
                </w:rPr>
                <w:t>https://www.saludtlax.gob.mx/documentos/DisciplinaFinanciera/FLDF_5_4T_20.pdf</w:t>
              </w:r>
            </w:hyperlink>
            <w:r w:rsidRPr="00A10AAD">
              <w:rPr>
                <w:rFonts w:ascii="Arial" w:hAnsi="Arial" w:cs="Arial"/>
                <w:sz w:val="10"/>
                <w:szCs w:val="10"/>
                <w:lang w:val="es-MX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8FC40" w14:textId="77777777" w:rsidR="005E62A9" w:rsidRPr="00A10AAD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10AA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1DE98" w14:textId="77777777" w:rsidR="005E62A9" w:rsidRPr="00A10AAD" w:rsidRDefault="005E62A9" w:rsidP="00CA31C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10AA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541AA" w14:textId="3A9B6E2C" w:rsidR="005E62A9" w:rsidRPr="005E62A9" w:rsidRDefault="000E6311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E6311">
              <w:rPr>
                <w:rFonts w:ascii="Arial" w:hAnsi="Arial" w:cs="Arial"/>
                <w:sz w:val="12"/>
                <w:szCs w:val="12"/>
                <w:lang w:val="es-MX"/>
              </w:rPr>
              <w:t>1,130,261,530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4E56F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2A286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1C84A" w14:textId="77777777"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1D8ED991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CF0B4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AFD77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A6A10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3CB9E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74424" w14:textId="3D3FC018" w:rsidR="005E62A9" w:rsidRPr="005E62A9" w:rsidRDefault="00A10AAD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DE774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526D5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7D1E" w14:textId="77777777" w:rsidR="005E62A9" w:rsidRPr="00CA31CF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A31CF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FA32C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37619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66FE0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1B9860D7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D4674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47B27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544AE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8CC49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1D6C7" w14:textId="47DE34BE" w:rsidR="005E62A9" w:rsidRPr="005E62A9" w:rsidRDefault="00A10AAD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943FF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24DDA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7138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A31CF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1670F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B6BB7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006FA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20A67BF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7DE8A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12414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20C33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AE0F6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50E70" w14:textId="6284FEF4" w:rsidR="005E62A9" w:rsidRPr="005E62A9" w:rsidRDefault="00A10AAD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7CD0F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8147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6FEA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A31CF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025CC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6C904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A8A59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7FED741A" w14:textId="77777777" w:rsidTr="00984A4C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B0E6A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AE15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7309A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6AC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3D34" w14:textId="0367F65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  <w:r w:rsidR="00A10AAD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10AAD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A9C3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8EB0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59855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A31CF"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B6AA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8407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EC71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14:paraId="3B8BCEA7" w14:textId="77777777" w:rsidTr="00984A4C">
        <w:trPr>
          <w:cantSplit/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38C0D78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EED9088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ACE8660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005E9F8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ED8173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A10AAD" w:rsidRPr="005E62A9" w14:paraId="6A96DA6E" w14:textId="77777777" w:rsidTr="00A13C06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3A725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bookmarkStart w:id="0" w:name="_GoBack" w:colFirst="3" w:colLast="3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02569" w14:textId="77777777" w:rsidR="00A10AAD" w:rsidRPr="005E62A9" w:rsidRDefault="00A10AAD" w:rsidP="00A10AAD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80770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20272" w14:textId="1654C096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4E2BF7">
              <w:rPr>
                <w:rFonts w:ascii="Arial" w:hAnsi="Arial" w:cs="Arial"/>
                <w:sz w:val="12"/>
                <w:szCs w:val="12"/>
                <w:lang w:val="es-MX"/>
              </w:rPr>
              <w:t> N.A.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49013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81FBD" w14:textId="77777777" w:rsidR="00A10AAD" w:rsidRPr="005E62A9" w:rsidRDefault="00A10AAD" w:rsidP="00A10AAD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672CC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AEECD7C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DCB91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73205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10AAD" w:rsidRPr="005E62A9" w14:paraId="14AFFC3E" w14:textId="77777777" w:rsidTr="00A13C06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6AE77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FD26A" w14:textId="77777777" w:rsidR="00A10AAD" w:rsidRPr="005E62A9" w:rsidRDefault="00A10AAD" w:rsidP="00A10AAD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7F56A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B33B" w14:textId="0DE03302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4E2BF7">
              <w:rPr>
                <w:rFonts w:ascii="Arial" w:hAnsi="Arial" w:cs="Arial"/>
                <w:sz w:val="12"/>
                <w:szCs w:val="12"/>
                <w:lang w:val="es-MX"/>
              </w:rPr>
              <w:t> 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C276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71584" w14:textId="77777777" w:rsidR="00A10AAD" w:rsidRPr="005E62A9" w:rsidRDefault="00A10AAD" w:rsidP="00A10AAD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612AF6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2BA208B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F5407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78116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10AAD" w:rsidRPr="005E62A9" w14:paraId="71F8875E" w14:textId="77777777" w:rsidTr="00A13C06">
        <w:trPr>
          <w:cantSplit/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C826F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4A0BB" w14:textId="77777777" w:rsidR="00A10AAD" w:rsidRPr="005E62A9" w:rsidRDefault="00A10AAD" w:rsidP="00A10AAD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1FEA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491F" w14:textId="532C56B1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4E2BF7">
              <w:rPr>
                <w:rFonts w:ascii="Arial" w:hAnsi="Arial" w:cs="Arial"/>
                <w:sz w:val="12"/>
                <w:szCs w:val="12"/>
                <w:lang w:val="es-MX"/>
              </w:rPr>
              <w:t> N.A.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81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3154" w14:textId="77777777" w:rsidR="00A10AAD" w:rsidRPr="005E62A9" w:rsidRDefault="00A10AAD" w:rsidP="00A10AAD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5A31C8A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8A9660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BC37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D91" w14:textId="77777777" w:rsidR="00A10AAD" w:rsidRPr="005E62A9" w:rsidRDefault="00A10AAD" w:rsidP="00A10AAD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bookmarkEnd w:id="0"/>
      <w:tr w:rsidR="00984A4C" w:rsidRPr="005E62A9" w14:paraId="2B6D32A5" w14:textId="77777777" w:rsidTr="00984A4C">
        <w:trPr>
          <w:cantSplit/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A152" w14:textId="77777777" w:rsidR="00984A4C" w:rsidRPr="005E62A9" w:rsidRDefault="00984A4C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BFCD" w14:textId="77777777" w:rsidR="00984A4C" w:rsidRPr="005E62A9" w:rsidRDefault="00984A4C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C5D" w14:textId="77777777" w:rsidR="00984A4C" w:rsidRPr="005E62A9" w:rsidRDefault="00984A4C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9ACC" w14:textId="77777777" w:rsidR="00984A4C" w:rsidRPr="005E62A9" w:rsidRDefault="00984A4C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7B18" w14:textId="77777777" w:rsidR="00984A4C" w:rsidRPr="005E62A9" w:rsidRDefault="00984A4C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 w14:paraId="09028D79" w14:textId="77777777" w:rsidTr="00984A4C">
        <w:trPr>
          <w:cantSplit/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6E1D3A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64327B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F16E8E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2AF734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5A79E1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 w14:paraId="33E868E4" w14:textId="77777777" w:rsidTr="00984A4C">
        <w:trPr>
          <w:cantSplit/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A219D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5E62A9" w:rsidRPr="005E62A9" w14:paraId="5A8AB945" w14:textId="77777777" w:rsidTr="00984A4C">
        <w:trPr>
          <w:cantSplit/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760CB908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61236FAD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27801EC9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7929BDD0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163C8A0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7C1489E6" w14:textId="77777777"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AFB2C59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0E12C78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6973E523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2A5EFC" w14:textId="77777777"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84A4C" w:rsidRPr="005E62A9" w14:paraId="6A98082F" w14:textId="77777777" w:rsidTr="00984A4C">
        <w:trPr>
          <w:cantSplit/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7019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C3355D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1928" w14:textId="77777777" w:rsidR="00984A4C" w:rsidRPr="005E62A9" w:rsidRDefault="00984A4C" w:rsidP="00984A4C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4C8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33B" w14:textId="58F523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1D3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4B01" w14:textId="77777777" w:rsidR="00984A4C" w:rsidRPr="005E62A9" w:rsidRDefault="00984A4C" w:rsidP="00984A4C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268E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A1D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91AE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7D34" w14:textId="77777777" w:rsidR="00984A4C" w:rsidRPr="005E62A9" w:rsidRDefault="00984A4C" w:rsidP="00984A4C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84A4C" w:rsidRPr="005E62A9" w14:paraId="131AA855" w14:textId="77777777" w:rsidTr="00984A4C">
        <w:trPr>
          <w:cantSplit/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EDA2C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4C7CA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693F" w14:textId="77777777" w:rsidR="00984A4C" w:rsidRPr="005E62A9" w:rsidRDefault="00984A4C" w:rsidP="00984A4C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8010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80D" w14:textId="4F5E7DE5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414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0670" w14:textId="77777777" w:rsidR="00984A4C" w:rsidRPr="005E62A9" w:rsidRDefault="00984A4C" w:rsidP="00984A4C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C1FE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N.A.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F5CE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B314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FEE6" w14:textId="77777777" w:rsidR="00984A4C" w:rsidRPr="005E62A9" w:rsidRDefault="00984A4C" w:rsidP="00984A4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00B87224" w14:textId="77777777" w:rsidR="00B007B7" w:rsidRPr="006751B0" w:rsidRDefault="00B007B7" w:rsidP="00B007B7">
      <w:pPr>
        <w:pStyle w:val="Texto"/>
        <w:rPr>
          <w:b/>
        </w:rPr>
      </w:pPr>
    </w:p>
    <w:p w14:paraId="3EFF7777" w14:textId="77777777" w:rsidR="009E4DB1" w:rsidRDefault="009E4DB1" w:rsidP="00C4268E">
      <w:pPr>
        <w:pStyle w:val="ANOTACION"/>
        <w:jc w:val="left"/>
      </w:pPr>
    </w:p>
    <w:sectPr w:rsidR="009E4DB1" w:rsidSect="00CA31CF">
      <w:pgSz w:w="15840" w:h="12240" w:orient="landscape"/>
      <w:pgMar w:top="1699" w:right="1152" w:bottom="1699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2C" w14:textId="77777777" w:rsidR="008C1D55" w:rsidRDefault="008C1D55">
      <w:r>
        <w:separator/>
      </w:r>
    </w:p>
  </w:endnote>
  <w:endnote w:type="continuationSeparator" w:id="0">
    <w:p w14:paraId="47893A03" w14:textId="77777777" w:rsidR="008C1D55" w:rsidRDefault="008C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4D1A" w14:textId="77777777" w:rsidR="008C1D55" w:rsidRDefault="008C1D55">
      <w:r>
        <w:separator/>
      </w:r>
    </w:p>
  </w:footnote>
  <w:footnote w:type="continuationSeparator" w:id="0">
    <w:p w14:paraId="562B7A53" w14:textId="77777777" w:rsidR="008C1D55" w:rsidRDefault="008C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9"/>
    <w:rsid w:val="00006938"/>
    <w:rsid w:val="00007D5B"/>
    <w:rsid w:val="00023FDE"/>
    <w:rsid w:val="00025505"/>
    <w:rsid w:val="00030FA7"/>
    <w:rsid w:val="00041F2B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311"/>
    <w:rsid w:val="000E6BF1"/>
    <w:rsid w:val="000F0FA3"/>
    <w:rsid w:val="000F3ABE"/>
    <w:rsid w:val="000F706A"/>
    <w:rsid w:val="0010703B"/>
    <w:rsid w:val="00111D66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706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249F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0B1A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1845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C5073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3F45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3C15"/>
    <w:rsid w:val="005A0268"/>
    <w:rsid w:val="005A0954"/>
    <w:rsid w:val="005A69CD"/>
    <w:rsid w:val="005B1571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29D3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078A"/>
    <w:rsid w:val="008057DC"/>
    <w:rsid w:val="00816C4D"/>
    <w:rsid w:val="00825447"/>
    <w:rsid w:val="00827CE1"/>
    <w:rsid w:val="0083080F"/>
    <w:rsid w:val="00832E88"/>
    <w:rsid w:val="008346C6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1D55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37337"/>
    <w:rsid w:val="00945F33"/>
    <w:rsid w:val="00947152"/>
    <w:rsid w:val="009477E2"/>
    <w:rsid w:val="00975511"/>
    <w:rsid w:val="00984A4C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03FDD"/>
    <w:rsid w:val="00A10AAD"/>
    <w:rsid w:val="00A31E9B"/>
    <w:rsid w:val="00A333DC"/>
    <w:rsid w:val="00A35A4B"/>
    <w:rsid w:val="00A43243"/>
    <w:rsid w:val="00A477B8"/>
    <w:rsid w:val="00A4797E"/>
    <w:rsid w:val="00A53D31"/>
    <w:rsid w:val="00A65EF7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25DF1"/>
    <w:rsid w:val="00B3723E"/>
    <w:rsid w:val="00B3769E"/>
    <w:rsid w:val="00B63531"/>
    <w:rsid w:val="00B7008A"/>
    <w:rsid w:val="00B717B3"/>
    <w:rsid w:val="00B859B6"/>
    <w:rsid w:val="00BB1CCD"/>
    <w:rsid w:val="00BB26D3"/>
    <w:rsid w:val="00BE65AA"/>
    <w:rsid w:val="00BF091C"/>
    <w:rsid w:val="00BF2722"/>
    <w:rsid w:val="00C009E0"/>
    <w:rsid w:val="00C01B5D"/>
    <w:rsid w:val="00C151EB"/>
    <w:rsid w:val="00C258E4"/>
    <w:rsid w:val="00C4268E"/>
    <w:rsid w:val="00C5254B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1CF"/>
    <w:rsid w:val="00CA3BBA"/>
    <w:rsid w:val="00CB318C"/>
    <w:rsid w:val="00CB6995"/>
    <w:rsid w:val="00CC0602"/>
    <w:rsid w:val="00CC39A6"/>
    <w:rsid w:val="00CC71C5"/>
    <w:rsid w:val="00CD6850"/>
    <w:rsid w:val="00CE06BF"/>
    <w:rsid w:val="00CE404E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57AB"/>
    <w:rsid w:val="00DA0A97"/>
    <w:rsid w:val="00DB3001"/>
    <w:rsid w:val="00DB4A71"/>
    <w:rsid w:val="00DC4962"/>
    <w:rsid w:val="00DD78B9"/>
    <w:rsid w:val="00DE4C7A"/>
    <w:rsid w:val="00DF6036"/>
    <w:rsid w:val="00DF6BC3"/>
    <w:rsid w:val="00E01296"/>
    <w:rsid w:val="00E21F6A"/>
    <w:rsid w:val="00E24055"/>
    <w:rsid w:val="00E30B22"/>
    <w:rsid w:val="00E3798A"/>
    <w:rsid w:val="00E42835"/>
    <w:rsid w:val="00E45388"/>
    <w:rsid w:val="00E460F3"/>
    <w:rsid w:val="00E46265"/>
    <w:rsid w:val="00E50177"/>
    <w:rsid w:val="00E5027B"/>
    <w:rsid w:val="00E5626A"/>
    <w:rsid w:val="00E772E5"/>
    <w:rsid w:val="00E82585"/>
    <w:rsid w:val="00E8621C"/>
    <w:rsid w:val="00E86802"/>
    <w:rsid w:val="00E90E7F"/>
    <w:rsid w:val="00EA0ABD"/>
    <w:rsid w:val="00EA4096"/>
    <w:rsid w:val="00EA46E7"/>
    <w:rsid w:val="00EA6075"/>
    <w:rsid w:val="00EB1636"/>
    <w:rsid w:val="00EB3C2A"/>
    <w:rsid w:val="00EB7DA8"/>
    <w:rsid w:val="00EE5EEB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66855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9FF17"/>
  <w15:chartTrackingRefBased/>
  <w15:docId w15:val="{0D840F19-ED9D-41A5-AF33-9AD98EF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72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tlax.gob.mx/documentos/DisciplinaFinanciera/FLDF_4_4T_20.pdf" TargetMode="External"/><Relationship Id="rId13" Type="http://schemas.openxmlformats.org/officeDocument/2006/relationships/hyperlink" Target="https://www.saludtlax.gob.mx/documentos/DisciplinaFinanciera/FLDF_7A_202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udtlax.gob.mx/documentos/DisciplinaFinanciera/FLDF_6D_4T_20.pdf" TargetMode="External"/><Relationship Id="rId17" Type="http://schemas.openxmlformats.org/officeDocument/2006/relationships/hyperlink" Target="https://www.saludtlax.gob.mx/documentos/DisciplinaFinanciera/FLDF_5_4T_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ludtlax.gob.mx/documentos/DisciplinaFinanciera/FLDF_7D_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dtlax.gob.mx/documentos/DisciplinaFinanciera/FLDF_6D_4T_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ludtlax.gob.mx/documentos/DisciplinaFinanciera/FLDF_7C_2020.pdf" TargetMode="External"/><Relationship Id="rId10" Type="http://schemas.openxmlformats.org/officeDocument/2006/relationships/hyperlink" Target="https://www.saludtlax.gob.mx/documentos/DisciplinaFinanciera/FLDF_4_4T_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ludtlax.gob.mx/documentos/DisciplinaFinanciera/FLDF_4_4T_20.pdf" TargetMode="External"/><Relationship Id="rId14" Type="http://schemas.openxmlformats.org/officeDocument/2006/relationships/hyperlink" Target="https://www.saludtlax.gob.mx/documentos/DisciplinaFinanciera/FLDF_7B_20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185A-D7DC-47EF-84C3-56A1E1F4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79</TotalTime>
  <Pages>4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Financieros</cp:lastModifiedBy>
  <cp:revision>7</cp:revision>
  <cp:lastPrinted>2020-01-22T21:38:00Z</cp:lastPrinted>
  <dcterms:created xsi:type="dcterms:W3CDTF">2021-01-15T20:10:00Z</dcterms:created>
  <dcterms:modified xsi:type="dcterms:W3CDTF">2021-06-25T17:09:00Z</dcterms:modified>
</cp:coreProperties>
</file>